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AF4C" w14:textId="6937D278" w:rsidR="00E8127F" w:rsidRPr="007B3094" w:rsidRDefault="00C967AB" w:rsidP="007B3094">
      <w:pPr>
        <w:rPr>
          <w:rFonts w:ascii="Arial" w:hAnsi="Arial" w:cs="Arial"/>
          <w:b/>
          <w:color w:val="808080" w:themeColor="background1" w:themeShade="80"/>
          <w:sz w:val="72"/>
          <w:szCs w:val="72"/>
        </w:rPr>
      </w:pPr>
      <w:r>
        <w:rPr>
          <w:rFonts w:ascii="Arial" w:hAnsi="Arial" w:cs="Arial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424" behindDoc="0" locked="0" layoutInCell="1" allowOverlap="1" wp14:anchorId="00338388" wp14:editId="53499913">
            <wp:simplePos x="0" y="0"/>
            <wp:positionH relativeFrom="column">
              <wp:posOffset>5300345</wp:posOffset>
            </wp:positionH>
            <wp:positionV relativeFrom="paragraph">
              <wp:posOffset>-83820</wp:posOffset>
            </wp:positionV>
            <wp:extent cx="1619250" cy="1228677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V-Icon-Wid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00" t="17196" r="17493" b="16225"/>
                    <a:stretch/>
                  </pic:blipFill>
                  <pic:spPr bwMode="auto">
                    <a:xfrm>
                      <a:off x="0" y="0"/>
                      <a:ext cx="1619250" cy="1228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610">
        <w:rPr>
          <w:rFonts w:ascii="Arial" w:hAnsi="Arial" w:cs="Arial"/>
          <w:b/>
          <w:bCs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Jahresprogramm 202</w:t>
      </w:r>
      <w:r w:rsidR="00AC70C4">
        <w:rPr>
          <w:rFonts w:ascii="Arial" w:hAnsi="Arial" w:cs="Arial"/>
          <w:b/>
          <w:bCs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D3610" w:rsidRPr="000A5566">
        <w:rPr>
          <w:rFonts w:ascii="Arial" w:hAnsi="Arial" w:cs="Arial"/>
          <w:b/>
          <w:bCs/>
          <w:noProof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7551F" w:rsidRPr="00134D33">
        <w:rPr>
          <w:rFonts w:ascii="Arial" w:hAnsi="Arial" w:cs="Arial"/>
          <w:b/>
          <w:color w:val="808080" w:themeColor="background1" w:themeShade="80"/>
          <w:sz w:val="72"/>
          <w:szCs w:val="72"/>
        </w:rPr>
        <w:t xml:space="preserve">                                                      </w:t>
      </w:r>
    </w:p>
    <w:p w14:paraId="661BA152" w14:textId="250ABE31" w:rsidR="00E8127F" w:rsidRDefault="00E8127F" w:rsidP="00C967AB">
      <w:pPr>
        <w:pStyle w:val="Listenabsatz"/>
        <w:ind w:left="851" w:hanging="851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7"/>
      </w:tblGrid>
      <w:tr w:rsidR="003B224A" w:rsidRPr="00E15177" w14:paraId="31273381" w14:textId="77777777" w:rsidTr="00E8127F">
        <w:tc>
          <w:tcPr>
            <w:tcW w:w="3828" w:type="dxa"/>
          </w:tcPr>
          <w:p w14:paraId="4D08A5CC" w14:textId="77777777" w:rsidR="003B224A" w:rsidRPr="00E15177" w:rsidRDefault="00BD4837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März bis November</w:t>
            </w:r>
          </w:p>
          <w:p w14:paraId="5FCD693C" w14:textId="77777777" w:rsidR="00235A3E" w:rsidRPr="00E15177" w:rsidRDefault="00235A3E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C3D27F" w14:textId="44A499F7" w:rsidR="00105AD2" w:rsidRDefault="00105AD2" w:rsidP="00105AD2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Januar</w:t>
            </w:r>
          </w:p>
          <w:p w14:paraId="79B3600F" w14:textId="77777777" w:rsidR="00105AD2" w:rsidRDefault="00105AD2" w:rsidP="00105AD2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C630C1" w14:textId="71791CA7" w:rsidR="00EC1313" w:rsidRPr="00E15177" w:rsidRDefault="00AC70C4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 März bis Juni</w:t>
            </w:r>
          </w:p>
          <w:p w14:paraId="7A82088B" w14:textId="77777777" w:rsidR="005B73CC" w:rsidRDefault="005B73CC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77CE70" w14:textId="2F3765F3" w:rsidR="00105AD2" w:rsidRPr="00E15177" w:rsidRDefault="00AC70C4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 Februar</w:t>
            </w:r>
          </w:p>
          <w:p w14:paraId="7FE8064F" w14:textId="77777777" w:rsidR="00105AD2" w:rsidRPr="00E15177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D23EEB" w14:textId="7B4EDBCA" w:rsidR="00EC1313" w:rsidRDefault="00AC70C4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4. Juni</w:t>
            </w:r>
          </w:p>
          <w:p w14:paraId="1B52BD49" w14:textId="47544B38" w:rsidR="00105AD2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D68A00" w14:textId="77777777" w:rsidR="00105AD2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2B2C585" w14:textId="3F504C0B" w:rsidR="007B3094" w:rsidRDefault="007B3094" w:rsidP="007B3094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16.Juni </w:t>
            </w:r>
          </w:p>
          <w:p w14:paraId="15047EB0" w14:textId="77777777" w:rsidR="00944FB2" w:rsidRDefault="00944FB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7E1A16" w14:textId="77777777" w:rsidR="00944FB2" w:rsidRDefault="00944FB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351CC8" w14:textId="115BF2CB" w:rsidR="00105AD2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 August</w:t>
            </w:r>
          </w:p>
          <w:p w14:paraId="1987FF5B" w14:textId="77777777" w:rsidR="00944FB2" w:rsidRDefault="00944FB2" w:rsidP="003B224A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4CEE9A" w14:textId="5406D88D" w:rsidR="00AC70C4" w:rsidRPr="00E15177" w:rsidRDefault="00AC70C4" w:rsidP="00AC70C4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206A52A1" w14:textId="071FF680" w:rsidR="00235A3E" w:rsidRPr="00E15177" w:rsidRDefault="003B224A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Vereinsmeisterschaft</w:t>
            </w:r>
            <w:r w:rsidR="009E54B3"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mit</w:t>
            </w: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="00AC70C4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Vereinsläufe</w:t>
            </w:r>
            <w:r w:rsidR="009E54B3"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  <w:p w14:paraId="29F0A54F" w14:textId="77777777" w:rsidR="00235A3E" w:rsidRPr="00E15177" w:rsidRDefault="00235A3E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03B1E5" w14:textId="7ACC9C71" w:rsidR="00105AD2" w:rsidRDefault="00105AD2" w:rsidP="00105AD2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Schneeschuhwanderung</w:t>
            </w:r>
          </w:p>
          <w:p w14:paraId="169A9DCE" w14:textId="77777777" w:rsidR="00105AD2" w:rsidRPr="00E15177" w:rsidRDefault="00105AD2" w:rsidP="00105AD2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458BE3" w14:textId="49145C2E" w:rsidR="00EC1313" w:rsidRPr="00E15177" w:rsidRDefault="00235A3E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Joggingkurs</w:t>
            </w:r>
          </w:p>
          <w:p w14:paraId="650945E7" w14:textId="698EC11E" w:rsidR="00EC1313" w:rsidRDefault="00EC1313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938939" w14:textId="4337A607" w:rsidR="005B73CC" w:rsidRPr="00E15177" w:rsidRDefault="00AC70C4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31. </w:t>
            </w:r>
            <w:r w:rsidR="005B73CC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Generalversammlung</w:t>
            </w:r>
          </w:p>
          <w:p w14:paraId="6AB24522" w14:textId="77777777" w:rsidR="005B73CC" w:rsidRDefault="005B73CC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34AC70" w14:textId="34903C29" w:rsidR="00EC1313" w:rsidRDefault="00AC70C4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Helferanlass: Historischer Handwerker und Warenmarkt, Schloss Wellenberg</w:t>
            </w:r>
          </w:p>
          <w:p w14:paraId="1C60C438" w14:textId="77777777" w:rsidR="00105AD2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E382C1" w14:textId="7DE356E6" w:rsidR="00EC1313" w:rsidRPr="00E15177" w:rsidRDefault="00105AD2" w:rsidP="003B224A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Swimm + Grill mit Triathlon Club</w:t>
            </w:r>
          </w:p>
          <w:p w14:paraId="4104E948" w14:textId="77777777" w:rsidR="00105AD2" w:rsidRDefault="00105AD2" w:rsidP="00AC70C4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F49503" w14:textId="5244BD21" w:rsidR="00235A3E" w:rsidRDefault="00AC70C4" w:rsidP="00AC70C4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Sommeranlass</w:t>
            </w:r>
            <w:r w:rsidR="00105AD2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F19FCCE" w14:textId="21F891B1" w:rsidR="00105AD2" w:rsidRPr="00E15177" w:rsidRDefault="00105AD2" w:rsidP="00105AD2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Kunst- und Weinweg </w:t>
            </w:r>
            <w:r w:rsidR="007B3094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Uesslingen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 anschliessender Degustation</w:t>
            </w:r>
          </w:p>
          <w:p w14:paraId="19461884" w14:textId="0E3694BB" w:rsidR="008A2C0F" w:rsidRPr="00E15177" w:rsidRDefault="008A2C0F" w:rsidP="00AC70C4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C0F" w:rsidRPr="00E15177" w14:paraId="026764E0" w14:textId="77777777" w:rsidTr="00E8127F">
        <w:tc>
          <w:tcPr>
            <w:tcW w:w="3828" w:type="dxa"/>
          </w:tcPr>
          <w:p w14:paraId="4079D13F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August</w:t>
            </w:r>
          </w:p>
          <w:p w14:paraId="5176E8B2" w14:textId="79304103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3AFA1D" w14:textId="77777777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EC8E22" w14:textId="3DDD9880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Herbst 23/Frühling 24</w:t>
            </w:r>
          </w:p>
        </w:tc>
        <w:tc>
          <w:tcPr>
            <w:tcW w:w="7087" w:type="dxa"/>
          </w:tcPr>
          <w:p w14:paraId="17BB7B78" w14:textId="77777777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Stadtlauf / Das Stadtlauf-OK ist darauf angewiesen, dass alle Mitglieder mithelfen</w:t>
            </w:r>
          </w:p>
          <w:p w14:paraId="0E7C651E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FE776C" w14:textId="753F9103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Berglauftage</w:t>
            </w:r>
          </w:p>
          <w:p w14:paraId="7B157CF3" w14:textId="7A8C3C75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C0F" w:rsidRPr="00E15177" w14:paraId="3A244AB3" w14:textId="77777777" w:rsidTr="00E8127F">
        <w:tc>
          <w:tcPr>
            <w:tcW w:w="3828" w:type="dxa"/>
          </w:tcPr>
          <w:p w14:paraId="2DAB2E25" w14:textId="22AB0CBD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 September</w:t>
            </w:r>
          </w:p>
        </w:tc>
        <w:tc>
          <w:tcPr>
            <w:tcW w:w="7087" w:type="dxa"/>
          </w:tcPr>
          <w:p w14:paraId="1B161B5C" w14:textId="70F8566D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Herbstwanderung</w:t>
            </w:r>
          </w:p>
        </w:tc>
      </w:tr>
      <w:tr w:rsidR="008A2C0F" w:rsidRPr="00E15177" w14:paraId="75FB63D8" w14:textId="77777777" w:rsidTr="00E8127F">
        <w:tc>
          <w:tcPr>
            <w:tcW w:w="3828" w:type="dxa"/>
          </w:tcPr>
          <w:p w14:paraId="1D528A4C" w14:textId="5EA2CBCF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02905437" w14:textId="56755179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C0F" w:rsidRPr="00E15177" w14:paraId="0D016652" w14:textId="77777777" w:rsidTr="00E8127F">
        <w:tc>
          <w:tcPr>
            <w:tcW w:w="3828" w:type="dxa"/>
          </w:tcPr>
          <w:p w14:paraId="038E6A5B" w14:textId="45448911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Dezember</w:t>
            </w:r>
          </w:p>
          <w:p w14:paraId="0992D7F0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6172D279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Chlaus - und Helferabend</w:t>
            </w:r>
          </w:p>
        </w:tc>
      </w:tr>
      <w:tr w:rsidR="008A2C0F" w:rsidRPr="00E15177" w14:paraId="3DA07C8A" w14:textId="77777777" w:rsidTr="00E8127F">
        <w:tc>
          <w:tcPr>
            <w:tcW w:w="3828" w:type="dxa"/>
          </w:tcPr>
          <w:p w14:paraId="09BEFCA8" w14:textId="33949B0D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 202</w:t>
            </w:r>
            <w:r w:rsidR="007B3094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7EEF7A97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443EF096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Schneetag</w:t>
            </w:r>
          </w:p>
        </w:tc>
      </w:tr>
      <w:tr w:rsidR="008A2C0F" w:rsidRPr="00E15177" w14:paraId="01670CB9" w14:textId="77777777" w:rsidTr="00E8127F">
        <w:tc>
          <w:tcPr>
            <w:tcW w:w="3828" w:type="dxa"/>
          </w:tcPr>
          <w:p w14:paraId="50D69000" w14:textId="78B901E3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Februar 202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  <w:p w14:paraId="525F2FFB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28C0A42D" w14:textId="468412CB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.GV LSV</w:t>
            </w:r>
          </w:p>
        </w:tc>
      </w:tr>
      <w:tr w:rsidR="008A2C0F" w:rsidRPr="00E15177" w14:paraId="082D2720" w14:textId="77777777" w:rsidTr="00E8127F">
        <w:tc>
          <w:tcPr>
            <w:tcW w:w="3828" w:type="dxa"/>
          </w:tcPr>
          <w:p w14:paraId="695FB56D" w14:textId="7C57958C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Wöchentlich</w:t>
            </w:r>
          </w:p>
          <w:p w14:paraId="47111DB6" w14:textId="77777777" w:rsidR="00944FB2" w:rsidRDefault="00944FB2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E56F7C" w14:textId="4C452866" w:rsidR="00944FB2" w:rsidRPr="00E15177" w:rsidRDefault="00944FB2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April/Mai</w:t>
            </w:r>
          </w:p>
          <w:p w14:paraId="17BFF47D" w14:textId="77777777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7A57D278" w14:textId="39556485" w:rsidR="008A2C0F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Biken (Do. 18.15 und Sa. 13.00 Uhr) ab Marktplatz</w:t>
            </w:r>
          </w:p>
          <w:p w14:paraId="1BFE0D79" w14:textId="77777777" w:rsidR="00944FB2" w:rsidRDefault="00944FB2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C2039C" w14:textId="6756AAC4" w:rsidR="007B3094" w:rsidRDefault="00944FB2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Triathlon Club: </w:t>
            </w:r>
            <w:r w:rsidR="007B3094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Zeitfahren </w:t>
            </w:r>
          </w:p>
          <w:p w14:paraId="3A130ED7" w14:textId="1C1D93F6" w:rsidR="007B3094" w:rsidRPr="00E15177" w:rsidRDefault="007B3094" w:rsidP="008A2C0F">
            <w:pPr>
              <w:pStyle w:val="Listenabsatz"/>
              <w:spacing w:after="0"/>
              <w:ind w:left="0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C0F" w:rsidRPr="00E15177" w14:paraId="569B0835" w14:textId="77777777" w:rsidTr="00E8127F">
        <w:tc>
          <w:tcPr>
            <w:tcW w:w="3828" w:type="dxa"/>
          </w:tcPr>
          <w:p w14:paraId="624E0715" w14:textId="77777777" w:rsidR="008A2C0F" w:rsidRPr="00944FB2" w:rsidRDefault="008A2C0F" w:rsidP="00944FB2">
            <w:pPr>
              <w:rPr>
                <w:rFonts w:ascii="Arial" w:hAnsi="Arial" w:cs="Arial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6672A118" w14:textId="726EC88E" w:rsidR="008A2C0F" w:rsidRPr="00E15177" w:rsidRDefault="008A2C0F" w:rsidP="008A2C0F">
            <w:pPr>
              <w:pStyle w:val="Listenabsatz"/>
              <w:spacing w:after="0"/>
              <w:ind w:left="851" w:hanging="851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A2C0F" w:rsidRPr="00E15177" w14:paraId="514933EB" w14:textId="77777777" w:rsidTr="00E8127F">
        <w:tc>
          <w:tcPr>
            <w:tcW w:w="3828" w:type="dxa"/>
          </w:tcPr>
          <w:p w14:paraId="1496C813" w14:textId="6C383434" w:rsidR="008A2C0F" w:rsidRPr="00E15177" w:rsidRDefault="008A2C0F" w:rsidP="008A2C0F">
            <w:pPr>
              <w:pStyle w:val="Listenabsatz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Individuell und mit Vorinfo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rmation</w:t>
            </w:r>
            <w:r w:rsidRPr="00E1517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im Newsletter</w:t>
            </w:r>
          </w:p>
          <w:p w14:paraId="77864D2D" w14:textId="77777777" w:rsidR="008A2C0F" w:rsidRPr="00E15177" w:rsidRDefault="008A2C0F" w:rsidP="008A2C0F">
            <w:pPr>
              <w:pStyle w:val="Listenabsatz"/>
              <w:spacing w:after="0"/>
              <w:ind w:left="851" w:hanging="851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087" w:type="dxa"/>
          </w:tcPr>
          <w:p w14:paraId="764BB41A" w14:textId="77777777" w:rsidR="008A2C0F" w:rsidRPr="00E15177" w:rsidRDefault="008A2C0F" w:rsidP="008A2C0F">
            <w:pPr>
              <w:pStyle w:val="Listenabsatz"/>
              <w:spacing w:after="0"/>
              <w:ind w:left="851" w:hanging="851"/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5177">
              <w:rPr>
                <w:rFonts w:ascii="Arial" w:hAnsi="Arial" w:cs="Arial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Plauschmeisterschaft</w:t>
            </w:r>
          </w:p>
        </w:tc>
      </w:tr>
      <w:tr w:rsidR="008A2C0F" w:rsidRPr="00E15177" w14:paraId="5BCAEAEE" w14:textId="77777777" w:rsidTr="00E8127F">
        <w:tc>
          <w:tcPr>
            <w:tcW w:w="10915" w:type="dxa"/>
            <w:gridSpan w:val="2"/>
          </w:tcPr>
          <w:p w14:paraId="00599C8F" w14:textId="77777777" w:rsidR="008A2C0F" w:rsidRPr="00E15177" w:rsidRDefault="008A2C0F" w:rsidP="008A2C0F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D7D9CB" w14:textId="1416FE0A" w:rsidR="008A2C0F" w:rsidRPr="00E15177" w:rsidRDefault="00092A28" w:rsidP="008A2C0F">
            <w:pP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 </w:t>
            </w:r>
            <w:r w:rsidR="008A2C0F" w:rsidRPr="00E15177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SIND IMMER ORGANISATOREN / INNEN FÜR UNSERE ANLÄSSE GESUCHT. EINFACH BEIM VORSTAND MELDEN, z.B. Sommeranlass, Wanderung oder Schneetag.</w:t>
            </w:r>
          </w:p>
        </w:tc>
      </w:tr>
    </w:tbl>
    <w:p w14:paraId="12A39ECC" w14:textId="77777777" w:rsidR="003B224A" w:rsidRPr="00C967AB" w:rsidRDefault="003B224A" w:rsidP="00C967AB">
      <w:pPr>
        <w:pStyle w:val="Listenabsatz"/>
        <w:ind w:left="851" w:hanging="851"/>
        <w:rPr>
          <w:rFonts w:ascii="Arial" w:hAnsi="Arial" w:cs="Arial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B224A" w:rsidRPr="00C967AB" w:rsidSect="003B224A">
      <w:pgSz w:w="11906" w:h="16838"/>
      <w:pgMar w:top="709" w:right="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57AA" w14:textId="77777777" w:rsidR="009207F2" w:rsidRDefault="009207F2" w:rsidP="002C6784">
      <w:r>
        <w:separator/>
      </w:r>
    </w:p>
  </w:endnote>
  <w:endnote w:type="continuationSeparator" w:id="0">
    <w:p w14:paraId="1B5E3A6E" w14:textId="77777777" w:rsidR="009207F2" w:rsidRDefault="009207F2" w:rsidP="002C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4B75" w14:textId="77777777" w:rsidR="009207F2" w:rsidRDefault="009207F2" w:rsidP="002C6784">
      <w:r>
        <w:separator/>
      </w:r>
    </w:p>
  </w:footnote>
  <w:footnote w:type="continuationSeparator" w:id="0">
    <w:p w14:paraId="470A82AA" w14:textId="77777777" w:rsidR="009207F2" w:rsidRDefault="009207F2" w:rsidP="002C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00"/>
    <w:rsid w:val="000034D1"/>
    <w:rsid w:val="0002767C"/>
    <w:rsid w:val="00092A28"/>
    <w:rsid w:val="000A66A5"/>
    <w:rsid w:val="000C289B"/>
    <w:rsid w:val="000F4D75"/>
    <w:rsid w:val="00105AD2"/>
    <w:rsid w:val="00120830"/>
    <w:rsid w:val="00127FE2"/>
    <w:rsid w:val="00134D33"/>
    <w:rsid w:val="00147812"/>
    <w:rsid w:val="001B6CF1"/>
    <w:rsid w:val="001D3A0B"/>
    <w:rsid w:val="001E1861"/>
    <w:rsid w:val="00235A3E"/>
    <w:rsid w:val="002736FB"/>
    <w:rsid w:val="002B1EA2"/>
    <w:rsid w:val="002B3F26"/>
    <w:rsid w:val="002C6784"/>
    <w:rsid w:val="003B224A"/>
    <w:rsid w:val="003C0406"/>
    <w:rsid w:val="003C4849"/>
    <w:rsid w:val="003D3610"/>
    <w:rsid w:val="00417769"/>
    <w:rsid w:val="0043527F"/>
    <w:rsid w:val="004379B2"/>
    <w:rsid w:val="00440A29"/>
    <w:rsid w:val="00446400"/>
    <w:rsid w:val="004B33A5"/>
    <w:rsid w:val="004B4CB9"/>
    <w:rsid w:val="004F44A7"/>
    <w:rsid w:val="004F6A35"/>
    <w:rsid w:val="005047E4"/>
    <w:rsid w:val="00516C22"/>
    <w:rsid w:val="00517DDF"/>
    <w:rsid w:val="00522B76"/>
    <w:rsid w:val="005241C4"/>
    <w:rsid w:val="005371DA"/>
    <w:rsid w:val="00572F77"/>
    <w:rsid w:val="0057359C"/>
    <w:rsid w:val="00585134"/>
    <w:rsid w:val="005B73CC"/>
    <w:rsid w:val="005C19F0"/>
    <w:rsid w:val="005D45D8"/>
    <w:rsid w:val="005F4D69"/>
    <w:rsid w:val="006129C8"/>
    <w:rsid w:val="006703DB"/>
    <w:rsid w:val="006915FA"/>
    <w:rsid w:val="00721D6F"/>
    <w:rsid w:val="0072722F"/>
    <w:rsid w:val="00747F7F"/>
    <w:rsid w:val="00782F79"/>
    <w:rsid w:val="00783861"/>
    <w:rsid w:val="007945F4"/>
    <w:rsid w:val="007B3094"/>
    <w:rsid w:val="007B6D08"/>
    <w:rsid w:val="007D69A6"/>
    <w:rsid w:val="0083081D"/>
    <w:rsid w:val="00867DCD"/>
    <w:rsid w:val="0087551F"/>
    <w:rsid w:val="008A2C0F"/>
    <w:rsid w:val="008A6A15"/>
    <w:rsid w:val="008D5AF6"/>
    <w:rsid w:val="00910DA2"/>
    <w:rsid w:val="009207F2"/>
    <w:rsid w:val="009217B5"/>
    <w:rsid w:val="00944FB2"/>
    <w:rsid w:val="00961F3F"/>
    <w:rsid w:val="00965EB6"/>
    <w:rsid w:val="00966487"/>
    <w:rsid w:val="00973754"/>
    <w:rsid w:val="00981081"/>
    <w:rsid w:val="00983F32"/>
    <w:rsid w:val="009E54B3"/>
    <w:rsid w:val="00A003BC"/>
    <w:rsid w:val="00A1121D"/>
    <w:rsid w:val="00AB13FB"/>
    <w:rsid w:val="00AC22EC"/>
    <w:rsid w:val="00AC70C4"/>
    <w:rsid w:val="00B102C5"/>
    <w:rsid w:val="00B329AB"/>
    <w:rsid w:val="00B46898"/>
    <w:rsid w:val="00B57281"/>
    <w:rsid w:val="00B94AFE"/>
    <w:rsid w:val="00BD4837"/>
    <w:rsid w:val="00C076E2"/>
    <w:rsid w:val="00C3601A"/>
    <w:rsid w:val="00C752D4"/>
    <w:rsid w:val="00C77C9C"/>
    <w:rsid w:val="00C967AB"/>
    <w:rsid w:val="00CB6CE3"/>
    <w:rsid w:val="00CE3F74"/>
    <w:rsid w:val="00D02A3E"/>
    <w:rsid w:val="00D05E88"/>
    <w:rsid w:val="00D071C5"/>
    <w:rsid w:val="00D17B26"/>
    <w:rsid w:val="00D30B6A"/>
    <w:rsid w:val="00D81D91"/>
    <w:rsid w:val="00D8705F"/>
    <w:rsid w:val="00D925D1"/>
    <w:rsid w:val="00DB6C30"/>
    <w:rsid w:val="00E15177"/>
    <w:rsid w:val="00E27991"/>
    <w:rsid w:val="00E715D2"/>
    <w:rsid w:val="00E8127F"/>
    <w:rsid w:val="00EB1D68"/>
    <w:rsid w:val="00EC1313"/>
    <w:rsid w:val="00EC29CD"/>
    <w:rsid w:val="00EE2D24"/>
    <w:rsid w:val="00EF38B9"/>
    <w:rsid w:val="00F10604"/>
    <w:rsid w:val="00F30A45"/>
    <w:rsid w:val="00F815D8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8B3E4D"/>
  <w15:docId w15:val="{DB65F7D3-1706-4AD6-9DA3-BF079FEF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13F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D925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25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C67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78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2C67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784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40A29"/>
    <w:pPr>
      <w:spacing w:before="100" w:beforeAutospacing="1" w:after="100" w:afterAutospacing="1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C967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3B2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H\Internet-Temp\Tempor&#228;re%20Internetdateien\Content.Outlook\23ZLGITR\Jahresprogramm%20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3FAB-0D69-4DE1-982D-43CD3235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Jahresprogramm 2017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Herbstwanderung 2012</vt:lpstr>
    </vt:vector>
  </TitlesOfParts>
  <Company>Stahlton AG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Herbstwanderung 2012</dc:title>
  <dc:creator>Hubmann Heinz</dc:creator>
  <cp:lastModifiedBy>Ruth Goldinger</cp:lastModifiedBy>
  <cp:revision>24</cp:revision>
  <cp:lastPrinted>2020-02-23T16:46:00Z</cp:lastPrinted>
  <dcterms:created xsi:type="dcterms:W3CDTF">2020-01-18T19:56:00Z</dcterms:created>
  <dcterms:modified xsi:type="dcterms:W3CDTF">2023-03-22T17:48:00Z</dcterms:modified>
</cp:coreProperties>
</file>